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53" w:rsidRPr="00BC072D" w:rsidRDefault="00C41753" w:rsidP="00BC072D">
      <w:pPr>
        <w:spacing w:after="0" w:line="240" w:lineRule="auto"/>
        <w:ind w:firstLine="11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072D">
        <w:rPr>
          <w:rFonts w:ascii="Times New Roman" w:hAnsi="Times New Roman"/>
          <w:b/>
          <w:i/>
          <w:sz w:val="24"/>
          <w:szCs w:val="24"/>
          <w:u w:val="single"/>
        </w:rPr>
        <w:t>Организация  непосредственной образовательной деятельности детей младшей группы по теме « Познакомимся с лимоном»</w:t>
      </w:r>
    </w:p>
    <w:p w:rsidR="00C41753" w:rsidRPr="00BC072D" w:rsidRDefault="00C41753" w:rsidP="00BC072D">
      <w:pPr>
        <w:spacing w:after="0" w:line="240" w:lineRule="auto"/>
        <w:ind w:firstLine="11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072D">
        <w:rPr>
          <w:rFonts w:ascii="Times New Roman" w:hAnsi="Times New Roman"/>
          <w:b/>
          <w:i/>
          <w:sz w:val="24"/>
          <w:szCs w:val="24"/>
          <w:u w:val="single"/>
        </w:rPr>
        <w:t xml:space="preserve">Автор конспекта: Данилова Наталия Петровна, воспитатель МАДОУ № </w:t>
      </w:r>
      <w:smartTag w:uri="urn:schemas-microsoft-com:office:smarttags" w:element="metricconverter">
        <w:smartTagPr>
          <w:attr w:name="ProductID" w:val="85 г"/>
        </w:smartTagPr>
        <w:r w:rsidRPr="00BC072D">
          <w:rPr>
            <w:rFonts w:ascii="Times New Roman" w:hAnsi="Times New Roman"/>
            <w:b/>
            <w:i/>
            <w:sz w:val="24"/>
            <w:szCs w:val="24"/>
            <w:u w:val="single"/>
          </w:rPr>
          <w:t>85 г</w:t>
        </w:r>
      </w:smartTag>
      <w:r w:rsidRPr="00BC072D">
        <w:rPr>
          <w:rFonts w:ascii="Times New Roman" w:hAnsi="Times New Roman"/>
          <w:b/>
          <w:i/>
          <w:sz w:val="24"/>
          <w:szCs w:val="24"/>
          <w:u w:val="single"/>
        </w:rPr>
        <w:t>.Томска.</w:t>
      </w:r>
    </w:p>
    <w:p w:rsidR="00C41753" w:rsidRPr="00BC072D" w:rsidRDefault="00C41753" w:rsidP="00BC072D">
      <w:pPr>
        <w:spacing w:after="0" w:line="240" w:lineRule="auto"/>
        <w:ind w:firstLine="113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1753" w:rsidRDefault="00C41753" w:rsidP="00BC072D">
      <w:pPr>
        <w:spacing w:after="0" w:line="240" w:lineRule="auto"/>
        <w:ind w:firstLine="1134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24101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C41753" w:rsidRPr="00A54CF7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Познавательное развитие»: </w:t>
      </w:r>
      <w:r>
        <w:rPr>
          <w:rFonts w:ascii="Times New Roman" w:hAnsi="Times New Roman"/>
          <w:sz w:val="24"/>
          <w:szCs w:val="24"/>
        </w:rPr>
        <w:t>формирование первичных представлений об объектах окружающего мира, развитие  интересов детей любознательности и познавательной мотивации, становление сознания, формирование познавательных действий.</w:t>
      </w:r>
    </w:p>
    <w:p w:rsidR="00C41753" w:rsidRDefault="00C41753" w:rsidP="00BC072D">
      <w:pPr>
        <w:spacing w:after="0" w:line="240" w:lineRule="auto"/>
        <w:ind w:firstLine="1134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124101">
        <w:rPr>
          <w:rFonts w:ascii="Times New Roman" w:hAnsi="Times New Roman"/>
          <w:b/>
          <w:sz w:val="24"/>
          <w:szCs w:val="24"/>
          <w:u w:val="single"/>
        </w:rPr>
        <w:t>Задачи ОО в интеграции:</w:t>
      </w:r>
    </w:p>
    <w:p w:rsidR="00C41753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«Социально – коммуникативное развитие»: </w:t>
      </w:r>
      <w:r>
        <w:rPr>
          <w:rFonts w:ascii="Times New Roman" w:hAnsi="Times New Roman"/>
          <w:sz w:val="24"/>
          <w:szCs w:val="24"/>
        </w:rPr>
        <w:t>развитие эмоциональной отзывчивости, сопереживания.</w:t>
      </w:r>
    </w:p>
    <w:p w:rsidR="00C41753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«Речевое развитие»: </w:t>
      </w:r>
      <w:r>
        <w:rPr>
          <w:rFonts w:ascii="Times New Roman" w:hAnsi="Times New Roman"/>
          <w:sz w:val="24"/>
          <w:szCs w:val="24"/>
        </w:rPr>
        <w:t>развитие  грамматически правильной диалогической речи.</w:t>
      </w:r>
    </w:p>
    <w:p w:rsidR="00C41753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«Художественно – эстетическое развитие»</w:t>
      </w:r>
      <w:r>
        <w:rPr>
          <w:rFonts w:ascii="Times New Roman" w:hAnsi="Times New Roman"/>
          <w:sz w:val="24"/>
          <w:szCs w:val="24"/>
        </w:rPr>
        <w:t>: реализация самостоятельной изобразительной деятельности детей.</w:t>
      </w:r>
    </w:p>
    <w:p w:rsidR="00C41753" w:rsidRPr="00BA1227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«Физическое развитие»: </w:t>
      </w:r>
      <w:r>
        <w:rPr>
          <w:rFonts w:ascii="Times New Roman" w:hAnsi="Times New Roman"/>
          <w:sz w:val="24"/>
          <w:szCs w:val="24"/>
        </w:rPr>
        <w:t>становление целенаправленности и саморегуляции в двигательной сфере.</w:t>
      </w:r>
    </w:p>
    <w:p w:rsidR="00C41753" w:rsidRPr="00E63767" w:rsidRDefault="00C41753" w:rsidP="00BC072D">
      <w:pPr>
        <w:tabs>
          <w:tab w:val="left" w:pos="2700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63767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</w:t>
      </w:r>
      <w:r w:rsidRPr="00E63767">
        <w:rPr>
          <w:rFonts w:ascii="Times New Roman" w:hAnsi="Times New Roman"/>
          <w:b/>
          <w:sz w:val="24"/>
          <w:szCs w:val="24"/>
        </w:rPr>
        <w:t xml:space="preserve">: личностные - </w:t>
      </w:r>
      <w:r w:rsidRPr="00E63767">
        <w:rPr>
          <w:rFonts w:ascii="Times New Roman" w:hAnsi="Times New Roman"/>
          <w:sz w:val="24"/>
          <w:szCs w:val="24"/>
        </w:rPr>
        <w:t>формирование познавательной и социальной мотивации, умения прийти на помощь</w:t>
      </w:r>
      <w:r>
        <w:rPr>
          <w:rFonts w:ascii="Times New Roman" w:hAnsi="Times New Roman"/>
          <w:sz w:val="24"/>
          <w:szCs w:val="24"/>
        </w:rPr>
        <w:t xml:space="preserve"> другу</w:t>
      </w:r>
      <w:r w:rsidRPr="00E63767">
        <w:rPr>
          <w:rFonts w:ascii="Times New Roman" w:hAnsi="Times New Roman"/>
          <w:sz w:val="24"/>
          <w:szCs w:val="24"/>
        </w:rPr>
        <w:t xml:space="preserve">, </w:t>
      </w:r>
      <w:r w:rsidRPr="00260DC3"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63767">
        <w:rPr>
          <w:rFonts w:ascii="Times New Roman" w:hAnsi="Times New Roman"/>
          <w:sz w:val="24"/>
          <w:szCs w:val="24"/>
        </w:rPr>
        <w:t>умение работать по инструкции взрослого,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DC3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63767">
        <w:rPr>
          <w:rFonts w:ascii="Times New Roman" w:hAnsi="Times New Roman"/>
          <w:sz w:val="24"/>
          <w:szCs w:val="24"/>
        </w:rPr>
        <w:t xml:space="preserve"> участвовать в совместной деятельности (работа в паре, коллективе), </w:t>
      </w:r>
      <w:r w:rsidRPr="00E63767">
        <w:rPr>
          <w:rFonts w:ascii="Times New Roman" w:hAnsi="Times New Roman"/>
          <w:b/>
          <w:sz w:val="24"/>
          <w:szCs w:val="24"/>
        </w:rPr>
        <w:t>познавательные</w:t>
      </w:r>
      <w:r w:rsidRPr="00E6376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67">
        <w:rPr>
          <w:rFonts w:ascii="Times New Roman" w:hAnsi="Times New Roman"/>
          <w:sz w:val="24"/>
          <w:szCs w:val="24"/>
        </w:rPr>
        <w:t>умение узнавать, называть и определять объекты и явления окружающей действительности.</w:t>
      </w:r>
    </w:p>
    <w:p w:rsidR="00C41753" w:rsidRPr="00AF21DA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63767">
        <w:rPr>
          <w:rFonts w:ascii="Times New Roman" w:hAnsi="Times New Roman"/>
          <w:b/>
          <w:sz w:val="24"/>
          <w:szCs w:val="24"/>
          <w:u w:val="single"/>
        </w:rPr>
        <w:t>Оборудование для педагога:</w:t>
      </w:r>
      <w:r w:rsidRPr="00E63767">
        <w:rPr>
          <w:rFonts w:ascii="Times New Roman" w:hAnsi="Times New Roman"/>
          <w:sz w:val="24"/>
          <w:szCs w:val="24"/>
        </w:rPr>
        <w:t xml:space="preserve"> растение – лимон в горшке, письмо в конверте, два рисунка (герань и фиалка), чашка с отверстиями, «волшебный мешочек», фонограмма «Страна Лимония», плоды лимона.</w:t>
      </w:r>
    </w:p>
    <w:p w:rsidR="00C41753" w:rsidRDefault="00C41753" w:rsidP="00BC072D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124101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  <w:r>
        <w:rPr>
          <w:rFonts w:ascii="Times New Roman" w:hAnsi="Times New Roman"/>
          <w:sz w:val="24"/>
          <w:szCs w:val="24"/>
        </w:rPr>
        <w:t xml:space="preserve">картинки – рот, нос, кружка с чаем, рука, пятно желтого цвета, круг, глаз, витамин С (для коллажа), клей, кисточки, салфетки на каждого ребенка, ватман, плоды лимона. </w:t>
      </w:r>
    </w:p>
    <w:p w:rsidR="00C41753" w:rsidRDefault="00C41753" w:rsidP="008A7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Pr="00124101" w:rsidRDefault="00C41753" w:rsidP="008A7A31">
      <w:pPr>
        <w:rPr>
          <w:rFonts w:ascii="Times New Roman" w:hAnsi="Times New Roman"/>
          <w:sz w:val="24"/>
          <w:szCs w:val="24"/>
        </w:rPr>
      </w:pPr>
    </w:p>
    <w:p w:rsidR="00C41753" w:rsidRPr="00E719DB" w:rsidRDefault="00C41753" w:rsidP="008A7A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1984"/>
        <w:gridCol w:w="1276"/>
        <w:gridCol w:w="1984"/>
        <w:gridCol w:w="2268"/>
        <w:gridCol w:w="1843"/>
      </w:tblGrid>
      <w:tr w:rsidR="00C41753" w:rsidTr="00BB115B">
        <w:tc>
          <w:tcPr>
            <w:tcW w:w="5637" w:type="dxa"/>
          </w:tcPr>
          <w:p w:rsidR="00C41753" w:rsidRDefault="00C41753" w:rsidP="00BB115B">
            <w:pPr>
              <w:spacing w:after="0" w:line="240" w:lineRule="auto"/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детской деятельности)</w:t>
            </w:r>
          </w:p>
        </w:tc>
        <w:tc>
          <w:tcPr>
            <w:tcW w:w="1276" w:type="dxa"/>
          </w:tcPr>
          <w:p w:rsidR="00C41753" w:rsidRDefault="00C41753" w:rsidP="00BB115B">
            <w:pPr>
              <w:spacing w:after="0" w:line="240" w:lineRule="auto"/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Наличие средства для достижения образовательного результата у каждого ребенка.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</w:tcPr>
          <w:p w:rsidR="00C41753" w:rsidRDefault="00C41753" w:rsidP="00BB115B">
            <w:pPr>
              <w:spacing w:after="0" w:line="240" w:lineRule="auto"/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1843" w:type="dxa"/>
          </w:tcPr>
          <w:p w:rsidR="00C41753" w:rsidRDefault="00C41753" w:rsidP="00BB115B">
            <w:pPr>
              <w:spacing w:after="0" w:line="240" w:lineRule="auto"/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Итоговый образовательный результат (целевые ориентиры в виде возрастных характеристик возможных достижений</w:t>
            </w:r>
            <w:r w:rsidRPr="00BB115B">
              <w:rPr>
                <w:b/>
              </w:rPr>
              <w:t>)</w:t>
            </w: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115B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(мотивационный, подготовительный этап)</w:t>
            </w:r>
          </w:p>
          <w:p w:rsidR="00C41753" w:rsidRPr="00BB115B" w:rsidRDefault="00C41753" w:rsidP="00BB11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 сидят на стульчиках.</w:t>
            </w:r>
          </w:p>
          <w:p w:rsidR="00C41753" w:rsidRPr="00BB115B" w:rsidRDefault="00C41753" w:rsidP="00BB11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Входит Веснушка:-Ребята.</w:t>
            </w:r>
          </w:p>
          <w:p w:rsidR="00C41753" w:rsidRPr="00BB115B" w:rsidRDefault="00C41753" w:rsidP="00BB11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Здравствуйте. Я Веснушка.</w:t>
            </w:r>
          </w:p>
          <w:p w:rsidR="00C41753" w:rsidRPr="00BB115B" w:rsidRDefault="00C41753" w:rsidP="00BB11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Я проходил мимо вашей группы и в окне на подоконнике  увиделв горшочке интересное растение. Берет в руки горшок с растением и показывает его детям. Как вы думаете, что это за растение?</w:t>
            </w:r>
          </w:p>
          <w:p w:rsidR="00C41753" w:rsidRPr="00BB115B" w:rsidRDefault="00C41753" w:rsidP="00BB115B">
            <w:pPr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(Дети высказывают свои предположения.)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(коммуникативная деятельность)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Ситуативное общение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Развитие у детей любознательности и познавательной мотивации.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Интересуется окружающими предметами и активно действует с ними.</w:t>
            </w:r>
          </w:p>
          <w:p w:rsidR="00C41753" w:rsidRPr="00BB115B" w:rsidRDefault="00C41753" w:rsidP="0048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Веснушка: Здесь еще письмо, давайте прочитаем: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Я пришло к вам в группу не случайно. Думаю, поможете вы мне. Ведь у каждого бывает тайна. Но у всех есть имя на земле. У людей, животных, птиц, растений. У озер, морей и городов, рыбок, звездочек,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планет и океанов. Не знаю, как звучит мое! Есть у вас Софья, Алина, Маша. В группе множество растений, и у каждого свое название. Помогите ребята, найти мне свое имя!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Веснушка: Ребята, мы поможем! ( Да).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Развитие эмоциональной отзывчивости.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Эмоционально вовлечен в действия с предметами.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 показывает рисунки: А как вы думаете, это растение похоже на герань? А на фиалку? (дети называют различия по форме листа, по цветению). Делают выводы.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Дети: Нет, это не герань и не фиалка.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Дети, а вы хотите узнать, что это за растение?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Дети: Да.</w:t>
            </w: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Рассматривание растения</w:t>
            </w:r>
          </w:p>
          <w:p w:rsidR="00C41753" w:rsidRPr="00BB115B" w:rsidRDefault="00C41753" w:rsidP="00BB115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мира.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F3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названия окружающих предметов.</w:t>
            </w:r>
          </w:p>
          <w:p w:rsidR="00C41753" w:rsidRDefault="00C41753" w:rsidP="00F3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Основная часть:</w:t>
            </w:r>
            <w:bookmarkStart w:id="0" w:name="_GoBack"/>
            <w:bookmarkEnd w:id="0"/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Веснушка: Наше неизвестное растение приготовило нам подсказки: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1.Воспитатель берет закрытую тарелочку с отверстиями, в которой находиться половинка лимона, чтобы исходил запах,  но дети не смогли увидеть, что там внутри. Воспитатель: Вам будут помогать носики. Я подойду к каждому из вас и дам понюхать. Андрей, понюхай и подумай. Теперь Ярослава понюхает и думает, что это может быть. Затем все дети по очереди. Я ставлю тарелочку в центр круга, но пока не показываю ее содержимое. Угадали по запаху, что это?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 Конфетка, апельсин, мандарин, лимон, пряник и др.)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У нас сейчас много предположений.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Думаю, мы близки к отгадке. Давайте пока не будем смотреть, что там, а используем вторую подсказку.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деятельность)</w:t>
            </w:r>
          </w:p>
          <w:p w:rsidR="00C41753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деятельность)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F30189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C41753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Невербальные средства</w:t>
            </w:r>
          </w:p>
          <w:p w:rsidR="00C41753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F30189" w:rsidRDefault="00C41753" w:rsidP="00F301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0A02C1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0A02C1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0A02C1" w:rsidRDefault="00C41753" w:rsidP="000A02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268" w:type="dxa"/>
          </w:tcPr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действий.</w:t>
            </w: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0A0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предметные действия.</w:t>
            </w:r>
          </w:p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Стремится к общению с взрослыми и активно подражает им.</w:t>
            </w: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2.Воспитатель: Вам будет помогать язычок. Плоды этого растения можно пробовать на вкус. Возьмите ложечки и попробуйте кусочки этого плода из тарелки. Дети, попробовали?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Какой он на вкус? Угадали, что это?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(Кислый, горький, соленый, лимон, апельсин, мандарин и др.)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Ребята, вы догадались, что это за растение? (Лимон).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А чтобы себя проверить, правильно ли вы назвали растение, используем третью подсказку.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347A6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C41753" w:rsidRPr="00BB115B" w:rsidRDefault="00C41753" w:rsidP="00347A6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C41753" w:rsidRPr="00BB115B" w:rsidRDefault="00C41753" w:rsidP="00347A6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деятельность)</w:t>
            </w:r>
          </w:p>
          <w:p w:rsidR="00C41753" w:rsidRDefault="00C41753" w:rsidP="00347A6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 с кусочками лимона</w:t>
            </w: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Ложки</w:t>
            </w: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действия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действий.</w:t>
            </w:r>
          </w:p>
          <w:p w:rsidR="00C41753" w:rsidRDefault="00C41753" w:rsidP="0034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предметные действия.</w:t>
            </w:r>
          </w:p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82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347A66" w:rsidRDefault="00C41753" w:rsidP="00347A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3.Воспитатель: Это волшебный мешочек. Вы будете опускать руки, ощупывать то, что там лежит, и стараться отгадать, что это. Подсматривать нельзя. Ощупывайте тщательно. Софья первая начет свое обследование (все по очереди).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Кладу волшебный мешочек в центр круга. Что вам удалось обнаружить?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 Игрушка, лимон, апельсин)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Мы использовали все подсказки. Давайте проверим наши предположения. Теперь глазки будут вам помогать. Я достаю из мешочка лимон, в открытой чашке - половина лимона, а в блюдце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его кусочки. Ребята, теперь вы догадались, что это за растение? (Лимон). Давайте скажем растению  что это его название.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Дети: Лимон. Тебя зовут Лимон!</w:t>
            </w:r>
          </w:p>
        </w:tc>
        <w:tc>
          <w:tcPr>
            <w:tcW w:w="1984" w:type="dxa"/>
          </w:tcPr>
          <w:p w:rsidR="00C41753" w:rsidRPr="00D23586" w:rsidRDefault="00C41753" w:rsidP="00347A6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Познавательное развитие (познавательно – исследовательская деятельность) </w:t>
            </w: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415C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C41753" w:rsidRPr="00BB115B" w:rsidRDefault="00C41753" w:rsidP="00415C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C41753" w:rsidRPr="00BB115B" w:rsidRDefault="00C41753" w:rsidP="00415C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(познавательно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деятельность)</w:t>
            </w:r>
          </w:p>
          <w:p w:rsidR="00C41753" w:rsidRDefault="00C41753" w:rsidP="00415C5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</w:t>
            </w: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мешочек»</w:t>
            </w: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Невербальные средства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268" w:type="dxa"/>
          </w:tcPr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действий.</w:t>
            </w: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действий.</w:t>
            </w: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Интересуется окружающими предметами и активно действует с ними.</w:t>
            </w: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15C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415C5D" w:rsidRDefault="00C41753" w:rsidP="00415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узнавать и называть объект окружающей действительности.</w:t>
            </w: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Андрей, а какого цвета лимон?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Андрей: Лимон желтого цвета.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Ярослава, какой лимон по форме?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Ярослава: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Лимон круглой формы?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68773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C41753" w:rsidRPr="00BB115B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 деятельность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268" w:type="dxa"/>
          </w:tcPr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диалогической речи.</w:t>
            </w:r>
          </w:p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Стремится к общению с взрослыми и активно подражает им.</w:t>
            </w:r>
          </w:p>
          <w:p w:rsidR="00C41753" w:rsidRDefault="00C41753" w:rsidP="00687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Веснушка: Давайте ребята немного отдохнем.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 (под музыку В. Рыбина  Страна Лимония)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Мы отправились в лимоновый сад(ходьба друг за другом)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Растут лимоны там, а не виноград(остановится в круг)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Достань-ка его сам, повыше подтянись(подняться на носки)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Посмотрите, до чего он хорош(руки вперед)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Но на дороге ты его не найдешь.(повороты головы и указательного пальца)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 стране Лимония растет, веселый дружный был поход (руки в стороны, взяться за руки, улыбнуться)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(двигательная деятельность)</w:t>
            </w:r>
          </w:p>
        </w:tc>
        <w:tc>
          <w:tcPr>
            <w:tcW w:w="1276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687736" w:rsidRDefault="00C41753" w:rsidP="006877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  <w:tc>
          <w:tcPr>
            <w:tcW w:w="2268" w:type="dxa"/>
          </w:tcPr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саморегуляции в двигательной сфере.</w:t>
            </w:r>
          </w:p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Развита крупная моторика</w:t>
            </w: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Отдохнули немного. А теперь скажите мне, пожалуйста, как вы думаете, на что похож лимон? Давайте  поразмышляем.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( Солнце, воздушный шарик, цыпленок, мячик и др.)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А как вы думаете, есть ли в лимоне витамины?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Дети: Да, нет, не знаю.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В лимоне есть витамин С, он очень полезен для укрепления здоровья, особенно весной.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Воспитатель: Все верно, лимон очень полезен. Если пить горячий чай с лимоном, то так же будешь укреплять свое здоровье меньше болеть. 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C41753" w:rsidRPr="00835C98" w:rsidRDefault="00C41753" w:rsidP="00835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C41753" w:rsidRPr="00BB115B" w:rsidRDefault="00C41753" w:rsidP="00835C9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об объектах окружающего мира.</w:t>
            </w:r>
          </w:p>
          <w:p w:rsidR="00C41753" w:rsidRPr="00BB115B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названия окружающих предметов.</w:t>
            </w:r>
          </w:p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Веснушка: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мы узнали, что это за растение? 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Дети: Да. Лимон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как мы узнали. Давайте мы наклеим картинки,      Носиком, что мы делали-нюхали, значит какую картинку приклеим(нос) и т.д. (рот, рука, круг, цвет, кружка с чаем, витамин С)  Изготовление коллажа.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D23586" w:rsidRDefault="00C41753" w:rsidP="00835C9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</w:rPr>
            </w:pPr>
            <w:r w:rsidRPr="00D23586">
              <w:rPr>
                <w:rFonts w:ascii="Times New Roman" w:hAnsi="Times New Roman"/>
              </w:rPr>
              <w:t>Художественно-эстетическое развитие (изобразительная деятельность)</w:t>
            </w:r>
          </w:p>
          <w:p w:rsidR="00C41753" w:rsidRPr="00D23586" w:rsidRDefault="00C41753" w:rsidP="00835C98">
            <w:pPr>
              <w:spacing w:after="0" w:line="360" w:lineRule="auto"/>
              <w:contextualSpacing/>
              <w:jc w:val="both"/>
            </w:pPr>
          </w:p>
          <w:p w:rsidR="00C41753" w:rsidRPr="00835C98" w:rsidRDefault="00C41753" w:rsidP="00835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Картинки, клей, кисти, салфетки.</w:t>
            </w:r>
          </w:p>
          <w:p w:rsidR="00C41753" w:rsidRDefault="00C41753" w:rsidP="008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C41753" w:rsidRPr="00835C98" w:rsidRDefault="00C41753" w:rsidP="00835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268" w:type="dxa"/>
          </w:tcPr>
          <w:p w:rsidR="00C41753" w:rsidRDefault="00C41753" w:rsidP="00835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самостоятельной изобразительной деятельности.</w:t>
            </w:r>
          </w:p>
          <w:p w:rsidR="00C41753" w:rsidRPr="00835C98" w:rsidRDefault="00C41753" w:rsidP="00835C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культурно фиксированные предметные действия.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совместной деятельности</w:t>
            </w: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3.Заключительная часть.</w:t>
            </w: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(рефлексивная)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Веснушка: Ребята, что мы с вами узнали сегодня? 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Что вам понравилось?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Спасибо вам, мне с вами было очень интересно. До свидания ребята.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Дети: До свидания!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Веснушка уходит.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Воспитатель: Вы ребята славно постарались. Всем спасибо говорю я от души.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Мы растению название дали.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Ты лимончик радостно живи!</w:t>
            </w:r>
          </w:p>
          <w:p w:rsidR="00C41753" w:rsidRPr="00BB115B" w:rsidRDefault="00C41753" w:rsidP="00BB115B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115B">
              <w:rPr>
                <w:rFonts w:ascii="Times New Roman" w:hAnsi="Times New Roman"/>
                <w:sz w:val="24"/>
                <w:szCs w:val="24"/>
                <w:lang w:eastAsia="ru-RU"/>
              </w:rPr>
              <w:t>Будем дома чай горячий пить с лимоном, Укреплять свое здоровье, в добрый час!</w:t>
            </w:r>
          </w:p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B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15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C41753" w:rsidRPr="004B4851" w:rsidRDefault="00C41753" w:rsidP="004B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(коммуникативная деятельность)</w:t>
            </w:r>
          </w:p>
        </w:tc>
        <w:tc>
          <w:tcPr>
            <w:tcW w:w="1276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Default="00C41753" w:rsidP="004B48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4B4851" w:rsidRDefault="00C41753" w:rsidP="004B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</w:p>
        </w:tc>
        <w:tc>
          <w:tcPr>
            <w:tcW w:w="1984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4B4851" w:rsidRDefault="00C41753" w:rsidP="004B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2268" w:type="dxa"/>
          </w:tcPr>
          <w:p w:rsidR="00C41753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753" w:rsidRPr="004B4851" w:rsidRDefault="00C41753" w:rsidP="004B48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познавательной и социальной мотивации</w:t>
            </w: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53" w:rsidTr="00BB115B">
        <w:tc>
          <w:tcPr>
            <w:tcW w:w="5637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753" w:rsidRPr="00BB115B" w:rsidRDefault="00C41753" w:rsidP="00BB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753" w:rsidRDefault="00C41753"/>
    <w:sectPr w:rsidR="00C41753" w:rsidSect="00D11DF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E77"/>
    <w:rsid w:val="000667C2"/>
    <w:rsid w:val="000A02C1"/>
    <w:rsid w:val="000F2F53"/>
    <w:rsid w:val="00124101"/>
    <w:rsid w:val="00177AC6"/>
    <w:rsid w:val="002452F8"/>
    <w:rsid w:val="00260DC3"/>
    <w:rsid w:val="00347A66"/>
    <w:rsid w:val="00353E77"/>
    <w:rsid w:val="00415C5D"/>
    <w:rsid w:val="00475FB1"/>
    <w:rsid w:val="004827DB"/>
    <w:rsid w:val="004B4851"/>
    <w:rsid w:val="005C19EC"/>
    <w:rsid w:val="006102D2"/>
    <w:rsid w:val="00687736"/>
    <w:rsid w:val="007A51A7"/>
    <w:rsid w:val="00835C98"/>
    <w:rsid w:val="008A7A31"/>
    <w:rsid w:val="009D0AB4"/>
    <w:rsid w:val="00A54CF7"/>
    <w:rsid w:val="00AF21DA"/>
    <w:rsid w:val="00BA1227"/>
    <w:rsid w:val="00BB115B"/>
    <w:rsid w:val="00BC072D"/>
    <w:rsid w:val="00C41753"/>
    <w:rsid w:val="00D11DF8"/>
    <w:rsid w:val="00D23586"/>
    <w:rsid w:val="00D6028F"/>
    <w:rsid w:val="00DC7DB9"/>
    <w:rsid w:val="00E63767"/>
    <w:rsid w:val="00E719DB"/>
    <w:rsid w:val="00F3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7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8</Pages>
  <Words>1410</Words>
  <Characters>8037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9</cp:revision>
  <dcterms:created xsi:type="dcterms:W3CDTF">2017-03-23T07:24:00Z</dcterms:created>
  <dcterms:modified xsi:type="dcterms:W3CDTF">2017-03-25T06:56:00Z</dcterms:modified>
</cp:coreProperties>
</file>